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0F" w:rsidRPr="00B80443" w:rsidRDefault="00055B0F" w:rsidP="00E04A77">
      <w:pPr>
        <w:spacing w:before="2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80443">
        <w:rPr>
          <w:rFonts w:ascii="Times New Roman" w:hAnsi="Times New Roman"/>
          <w:b/>
          <w:bCs/>
          <w:sz w:val="24"/>
          <w:szCs w:val="24"/>
        </w:rPr>
        <w:t>KARTA ZGŁOSZENIA KANDYDATA NA ŁAWNIKA</w:t>
      </w:r>
    </w:p>
    <w:p w:rsidR="00055B0F" w:rsidRPr="00D97DB1" w:rsidRDefault="00055B0F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055B0F" w:rsidRDefault="00055B0F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055B0F" w:rsidRDefault="00055B0F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2016, poz 2062 ze zm).</w:t>
      </w:r>
    </w:p>
    <w:p w:rsidR="00055B0F" w:rsidRPr="00326A42" w:rsidRDefault="00055B0F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055B0F" w:rsidRPr="00326A42" w:rsidRDefault="00055B0F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364"/>
      </w:tblGrid>
      <w:tr w:rsidR="00055B0F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5E0E15" w:rsidRDefault="00055B0F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Imię (imiona) i nazwisko</w:t>
            </w:r>
          </w:p>
          <w:p w:rsidR="00055B0F" w:rsidRPr="005E0E15" w:rsidRDefault="00055B0F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5B0F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5E0E15" w:rsidRDefault="00055B0F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Nazwiska poprzednio używane</w:t>
            </w:r>
          </w:p>
          <w:p w:rsidR="00055B0F" w:rsidRPr="005E0E15" w:rsidRDefault="00055B0F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5B0F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5E0E15" w:rsidRDefault="00055B0F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Imiona rodziców</w:t>
            </w:r>
          </w:p>
          <w:p w:rsidR="00055B0F" w:rsidRPr="005E0E15" w:rsidRDefault="00055B0F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5B0F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5E0E15" w:rsidRDefault="00055B0F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Data i miejsce urodzenia</w:t>
            </w:r>
          </w:p>
          <w:p w:rsidR="00055B0F" w:rsidRPr="005E0E15" w:rsidRDefault="00055B0F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5B0F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5E0E15" w:rsidRDefault="00055B0F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Obywatelstwo</w:t>
            </w:r>
          </w:p>
          <w:p w:rsidR="00055B0F" w:rsidRPr="005E0E15" w:rsidRDefault="00055B0F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5B0F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5E0E15" w:rsidRDefault="00055B0F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Numer PESEL</w:t>
            </w:r>
          </w:p>
          <w:p w:rsidR="00055B0F" w:rsidRPr="005E0E15" w:rsidRDefault="00055B0F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5B0F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5E0E15" w:rsidRDefault="00055B0F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NIP</w:t>
            </w:r>
          </w:p>
          <w:p w:rsidR="00055B0F" w:rsidRPr="005E0E15" w:rsidRDefault="00055B0F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5B0F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5E0E15" w:rsidRDefault="00055B0F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Miejsce zamieszkania, ze wskazaniem, od ilu lat kandydat mieszka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5B0F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5E0E15" w:rsidRDefault="00055B0F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Adres do korespondencji i dane kontaktowe (numer telefonu domowego, numer telefonu </w:t>
            </w:r>
            <w:r>
              <w:rPr>
                <w:rFonts w:ascii="Times New Roman" w:hAnsi="Times New Roman"/>
              </w:rPr>
              <w:br/>
            </w:r>
            <w:r w:rsidRPr="005E0E15">
              <w:rPr>
                <w:rFonts w:ascii="Times New Roman" w:hAnsi="Times New Roman"/>
              </w:rPr>
              <w:t xml:space="preserve">w miejscu pracy i ewentualnie adres e-mail)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5B0F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5E0E15" w:rsidRDefault="00055B0F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Wykształcenie i kierunek (np. wyższe ekonomiczne, średnie zawodowe </w:t>
            </w:r>
            <w:r w:rsidRPr="005E0E15">
              <w:rPr>
                <w:rFonts w:ascii="Courier New" w:hAnsi="Courier New" w:cs="Courier New"/>
              </w:rPr>
              <w:t>–</w:t>
            </w:r>
            <w:r w:rsidRPr="005E0E15">
              <w:rPr>
                <w:rFonts w:ascii="Times New Roman" w:hAnsi="Times New Roman"/>
              </w:rPr>
              <w:t xml:space="preserve"> technik budowlany)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5B0F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5E0E15" w:rsidRDefault="00055B0F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Status zawodowy (np. pracownik, przedsiębiorca, emeryt, bezrobotny) oraz wskazanie, od ilu lat (miesięcy) w nim pozostaje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5B0F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5E0E15" w:rsidRDefault="00055B0F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Miejsce pracy lub prowadzonej działalności, </w:t>
            </w:r>
            <w:r>
              <w:rPr>
                <w:rFonts w:ascii="Times New Roman" w:hAnsi="Times New Roman"/>
              </w:rPr>
              <w:br/>
            </w:r>
            <w:r w:rsidRPr="005E0E15">
              <w:rPr>
                <w:rFonts w:ascii="Times New Roman" w:hAnsi="Times New Roman"/>
              </w:rPr>
              <w:t>ze wskazaniem, od ilu lat kandydat jest zatrudniony lub prowadzi działalność gospodarczą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5B0F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5E0E15" w:rsidRDefault="00055B0F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Doświadczenie w pracy społecznej (np. członkostwo w organizacjach społecznych) </w:t>
            </w:r>
          </w:p>
          <w:p w:rsidR="00055B0F" w:rsidRPr="005E0E15" w:rsidRDefault="00055B0F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5B0F" w:rsidRPr="00326A42" w:rsidTr="005E0E15">
        <w:trPr>
          <w:trHeight w:val="106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5E0E15" w:rsidRDefault="00055B0F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Motywy kandydowania na ławnika</w:t>
            </w:r>
          </w:p>
          <w:p w:rsidR="00055B0F" w:rsidRPr="005E0E15" w:rsidRDefault="00055B0F" w:rsidP="00E04A77">
            <w:pPr>
              <w:rPr>
                <w:rFonts w:ascii="Times New Roman" w:hAnsi="Times New Roman"/>
              </w:rPr>
            </w:pPr>
          </w:p>
          <w:p w:rsidR="00055B0F" w:rsidRPr="005E0E15" w:rsidRDefault="00055B0F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B0F" w:rsidRPr="005E0E15" w:rsidRDefault="00055B0F" w:rsidP="005E0E1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5B0F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5E0E15" w:rsidRDefault="00055B0F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Informacja o pełnieniu funkcji ławnika w poprzednich kadencjach</w:t>
            </w:r>
          </w:p>
          <w:p w:rsidR="00055B0F" w:rsidRPr="005E0E15" w:rsidRDefault="00055B0F" w:rsidP="00E04A77">
            <w:pPr>
              <w:rPr>
                <w:rFonts w:ascii="Times New Roman" w:hAnsi="Times New Roman"/>
              </w:rPr>
            </w:pPr>
          </w:p>
          <w:p w:rsidR="00055B0F" w:rsidRPr="005E0E15" w:rsidRDefault="00055B0F" w:rsidP="00E04A77">
            <w:pPr>
              <w:rPr>
                <w:rFonts w:ascii="Times New Roman" w:hAnsi="Times New Roman"/>
              </w:rPr>
            </w:pPr>
          </w:p>
          <w:p w:rsidR="00055B0F" w:rsidRPr="005E0E15" w:rsidRDefault="00055B0F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5B0F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5E0E15" w:rsidRDefault="00055B0F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Informacja, do orzekania w którym sądzie </w:t>
            </w:r>
            <w:r>
              <w:rPr>
                <w:rFonts w:ascii="Times New Roman" w:hAnsi="Times New Roman"/>
              </w:rPr>
              <w:br/>
            </w:r>
            <w:r w:rsidRPr="005E0E15">
              <w:rPr>
                <w:rFonts w:ascii="Times New Roman" w:hAnsi="Times New Roman"/>
              </w:rPr>
              <w:t>(w sądzie okręgowym albo rejonowym) proponowany jest kandydat</w:t>
            </w:r>
          </w:p>
          <w:p w:rsidR="00055B0F" w:rsidRPr="005E0E15" w:rsidRDefault="00055B0F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5B0F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5E0E15" w:rsidRDefault="00055B0F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055B0F" w:rsidRPr="005E0E15" w:rsidRDefault="00055B0F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>(</w:t>
            </w:r>
            <w:r w:rsidRPr="005E0E15">
              <w:rPr>
                <w:rFonts w:ascii="Times New Roman" w:hAnsi="Times New Roman"/>
                <w:i/>
              </w:rPr>
              <w:t xml:space="preserve">w razie braku miejsca w rubryce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5B0F" w:rsidRDefault="00055B0F" w:rsidP="00E04A77">
      <w:pPr>
        <w:jc w:val="both"/>
        <w:rPr>
          <w:rFonts w:ascii="Times New Roman" w:hAnsi="Times New Roman"/>
        </w:rPr>
      </w:pPr>
    </w:p>
    <w:p w:rsidR="00055B0F" w:rsidRDefault="00055B0F" w:rsidP="00E04A77">
      <w:pPr>
        <w:jc w:val="both"/>
        <w:rPr>
          <w:rFonts w:ascii="Times New Roman" w:hAnsi="Times New Roman"/>
        </w:rPr>
      </w:pPr>
    </w:p>
    <w:p w:rsidR="00055B0F" w:rsidRDefault="00055B0F" w:rsidP="00E04A77">
      <w:pPr>
        <w:jc w:val="both"/>
        <w:rPr>
          <w:rFonts w:ascii="Times New Roman" w:hAnsi="Times New Roman"/>
        </w:rPr>
      </w:pPr>
    </w:p>
    <w:p w:rsidR="00055B0F" w:rsidRPr="00326A42" w:rsidRDefault="00055B0F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055B0F" w:rsidRPr="00326A42" w:rsidRDefault="00055B0F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364"/>
      </w:tblGrid>
      <w:tr w:rsidR="00055B0F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5E0E15" w:rsidRDefault="00055B0F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Nazwa podmiotu i oznaczenie siedziby</w:t>
            </w:r>
            <w:r w:rsidRPr="005E0E15">
              <w:rPr>
                <w:rFonts w:ascii="Times New Roman" w:hAnsi="Times New Roman"/>
                <w:vertAlign w:val="superscript"/>
              </w:rPr>
              <w:t>*</w:t>
            </w:r>
          </w:p>
          <w:p w:rsidR="00055B0F" w:rsidRPr="005E0E15" w:rsidRDefault="00055B0F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5B0F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5E0E15" w:rsidRDefault="00055B0F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Imię i nazwisko osoby zgłaszającej kandydata, uprawnionej do reprezentacji</w:t>
            </w:r>
          </w:p>
          <w:p w:rsidR="00055B0F" w:rsidRPr="005E0E15" w:rsidRDefault="00055B0F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5B0F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5E0E15" w:rsidRDefault="00055B0F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Podpis osoby zgłaszającej kandydata, uprawnionej do reprezentacji</w:t>
            </w:r>
          </w:p>
          <w:p w:rsidR="00055B0F" w:rsidRPr="005E0E15" w:rsidRDefault="00055B0F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5B0F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5E0E15" w:rsidRDefault="00055B0F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Nazwa i numer rejestru lub ewidencji, do których podmiot jest wpisany</w:t>
            </w:r>
          </w:p>
          <w:p w:rsidR="00055B0F" w:rsidRPr="005E0E15" w:rsidRDefault="00055B0F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5B0F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5E0E15" w:rsidRDefault="00055B0F" w:rsidP="00E04A77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Dane teleadresowe do korespondencji: adres (jeżeli jest inny niż adres siedziby), telefon kontaktowy i adres e-mail</w:t>
            </w:r>
          </w:p>
          <w:p w:rsidR="00055B0F" w:rsidRPr="005E0E15" w:rsidRDefault="00055B0F" w:rsidP="00E04A77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55B0F" w:rsidRDefault="00055B0F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055B0F" w:rsidRPr="00326A42" w:rsidRDefault="00055B0F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</w:p>
    <w:p w:rsidR="00055B0F" w:rsidRPr="00326A42" w:rsidRDefault="00055B0F" w:rsidP="00544E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>Stosownie do art. 7 pkt 5 ustawy z dnia 29 sierpnia 1997 r. o ochronie</w:t>
      </w:r>
      <w:r>
        <w:rPr>
          <w:rFonts w:ascii="Times New Roman" w:hAnsi="Times New Roman"/>
        </w:rPr>
        <w:t xml:space="preserve"> danych osobowych (Dz. U. z 2016</w:t>
      </w:r>
      <w:r w:rsidRPr="00326A42">
        <w:rPr>
          <w:rFonts w:ascii="Times New Roman" w:hAnsi="Times New Roman"/>
        </w:rPr>
        <w:t> </w:t>
      </w:r>
      <w:r>
        <w:rPr>
          <w:rFonts w:ascii="Times New Roman" w:hAnsi="Times New Roman"/>
        </w:rPr>
        <w:t>r. poz. 922</w:t>
      </w:r>
      <w:r w:rsidRPr="00326A42">
        <w:rPr>
          <w:rFonts w:ascii="Times New Roman" w:hAnsi="Times New Roman"/>
        </w:rPr>
        <w:t>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055B0F" w:rsidRPr="00326A42" w:rsidRDefault="00055B0F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055B0F" w:rsidRPr="00326A42" w:rsidRDefault="00055B0F" w:rsidP="00E04A77">
      <w:pPr>
        <w:jc w:val="both"/>
        <w:rPr>
          <w:rFonts w:ascii="Times New Roman" w:hAnsi="Times New Roman"/>
        </w:rPr>
      </w:pPr>
    </w:p>
    <w:p w:rsidR="00055B0F" w:rsidRPr="00326A42" w:rsidRDefault="00055B0F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822"/>
        <w:gridCol w:w="3453"/>
      </w:tblGrid>
      <w:tr w:rsidR="00055B0F" w:rsidRPr="00326A42" w:rsidTr="00E04A77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055B0F" w:rsidRPr="00326A42" w:rsidRDefault="00055B0F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055B0F" w:rsidRPr="00326A42" w:rsidRDefault="00055B0F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055B0F" w:rsidRPr="00326A42" w:rsidTr="00E04A77">
        <w:tc>
          <w:tcPr>
            <w:tcW w:w="3584" w:type="dxa"/>
          </w:tcPr>
          <w:p w:rsidR="00055B0F" w:rsidRPr="00326A42" w:rsidRDefault="00055B0F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055B0F" w:rsidRPr="00326A42" w:rsidRDefault="00055B0F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055B0F" w:rsidRPr="00326A42" w:rsidRDefault="00055B0F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055B0F" w:rsidRPr="00326A42" w:rsidRDefault="00055B0F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55B0F" w:rsidRPr="00326A42" w:rsidRDefault="00055B0F" w:rsidP="00E04A77">
      <w:pPr>
        <w:jc w:val="both"/>
        <w:rPr>
          <w:rFonts w:ascii="Times New Roman" w:hAnsi="Times New Roman"/>
        </w:rPr>
      </w:pPr>
    </w:p>
    <w:p w:rsidR="00055B0F" w:rsidRDefault="00055B0F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055B0F" w:rsidRDefault="00055B0F" w:rsidP="00E04A77">
      <w:pPr>
        <w:jc w:val="both"/>
        <w:rPr>
          <w:rFonts w:ascii="Times New Roman" w:hAnsi="Times New Roman"/>
          <w:b/>
        </w:rPr>
      </w:pPr>
    </w:p>
    <w:p w:rsidR="00055B0F" w:rsidRPr="00326A42" w:rsidRDefault="00055B0F" w:rsidP="00E04A77">
      <w:pPr>
        <w:jc w:val="both"/>
        <w:rPr>
          <w:rFonts w:ascii="Times New Roman" w:hAnsi="Times New Roman"/>
          <w:b/>
        </w:rPr>
      </w:pPr>
    </w:p>
    <w:p w:rsidR="00055B0F" w:rsidRDefault="00055B0F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55B0F" w:rsidRDefault="00055B0F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4"/>
        <w:gridCol w:w="1692"/>
        <w:gridCol w:w="3824"/>
      </w:tblGrid>
      <w:tr w:rsidR="00055B0F" w:rsidRPr="00326A42" w:rsidTr="00E04A77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055B0F" w:rsidRPr="00326A42" w:rsidRDefault="00055B0F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055B0F" w:rsidRPr="00326A42" w:rsidTr="00E04A77">
        <w:tc>
          <w:tcPr>
            <w:tcW w:w="3584" w:type="dxa"/>
          </w:tcPr>
          <w:p w:rsidR="00055B0F" w:rsidRPr="00326A42" w:rsidRDefault="00055B0F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55B0F" w:rsidRPr="00326A42" w:rsidRDefault="00055B0F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5B0F" w:rsidRPr="00326A42" w:rsidRDefault="00055B0F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055B0F" w:rsidRPr="00326A42" w:rsidRDefault="00055B0F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055B0F" w:rsidRDefault="00055B0F" w:rsidP="00E04A77">
      <w:pPr>
        <w:jc w:val="both"/>
        <w:rPr>
          <w:rFonts w:ascii="Times New Roman" w:hAnsi="Times New Roman"/>
        </w:rPr>
      </w:pPr>
    </w:p>
    <w:p w:rsidR="00055B0F" w:rsidRPr="00326A42" w:rsidRDefault="00055B0F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055B0F" w:rsidRPr="002C02CC" w:rsidRDefault="00055B0F" w:rsidP="001A2CC5">
      <w:pPr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>
        <w:rPr>
          <w:rFonts w:ascii="Times New Roman" w:hAnsi="Times New Roman"/>
        </w:rPr>
        <w:t xml:space="preserve">u Ministra Sprawiedliwości z 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055B0F" w:rsidRDefault="00055B0F" w:rsidP="001A2CC5">
      <w:pPr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055B0F" w:rsidRDefault="00055B0F" w:rsidP="001A2CC5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055B0F" w:rsidSect="00544E1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B0F" w:rsidRDefault="00055B0F">
      <w:r>
        <w:separator/>
      </w:r>
    </w:p>
  </w:endnote>
  <w:endnote w:type="continuationSeparator" w:id="0">
    <w:p w:rsidR="00055B0F" w:rsidRDefault="00055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B0F" w:rsidRDefault="00055B0F">
      <w:r>
        <w:separator/>
      </w:r>
    </w:p>
  </w:footnote>
  <w:footnote w:type="continuationSeparator" w:id="0">
    <w:p w:rsidR="00055B0F" w:rsidRDefault="00055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A77"/>
    <w:rsid w:val="00033F62"/>
    <w:rsid w:val="00034C32"/>
    <w:rsid w:val="00043CD9"/>
    <w:rsid w:val="00047E85"/>
    <w:rsid w:val="000550D2"/>
    <w:rsid w:val="000551D5"/>
    <w:rsid w:val="00055B0F"/>
    <w:rsid w:val="0006115E"/>
    <w:rsid w:val="00065454"/>
    <w:rsid w:val="000714E1"/>
    <w:rsid w:val="00072A95"/>
    <w:rsid w:val="000A552C"/>
    <w:rsid w:val="000D4C59"/>
    <w:rsid w:val="000E0BCE"/>
    <w:rsid w:val="000E2D22"/>
    <w:rsid w:val="000E7146"/>
    <w:rsid w:val="000F1924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A2CC5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976CA"/>
    <w:rsid w:val="002B13E5"/>
    <w:rsid w:val="002C02CC"/>
    <w:rsid w:val="002C754C"/>
    <w:rsid w:val="002D2D21"/>
    <w:rsid w:val="002F5902"/>
    <w:rsid w:val="00301A6F"/>
    <w:rsid w:val="003231D7"/>
    <w:rsid w:val="00326A42"/>
    <w:rsid w:val="003621B9"/>
    <w:rsid w:val="003701C6"/>
    <w:rsid w:val="00372F78"/>
    <w:rsid w:val="0039200A"/>
    <w:rsid w:val="00396860"/>
    <w:rsid w:val="003A4266"/>
    <w:rsid w:val="003A4EC5"/>
    <w:rsid w:val="003C6C6F"/>
    <w:rsid w:val="003D3571"/>
    <w:rsid w:val="003E6241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777C1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44E10"/>
    <w:rsid w:val="0055143D"/>
    <w:rsid w:val="00563D94"/>
    <w:rsid w:val="00564C6D"/>
    <w:rsid w:val="00576EFA"/>
    <w:rsid w:val="00583D8F"/>
    <w:rsid w:val="005868B7"/>
    <w:rsid w:val="005A343C"/>
    <w:rsid w:val="005A38F2"/>
    <w:rsid w:val="005C1173"/>
    <w:rsid w:val="005C1218"/>
    <w:rsid w:val="005C60E0"/>
    <w:rsid w:val="005E0E15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B0B95"/>
    <w:rsid w:val="006C2183"/>
    <w:rsid w:val="006C6F4F"/>
    <w:rsid w:val="006E24F8"/>
    <w:rsid w:val="006F4686"/>
    <w:rsid w:val="006F7814"/>
    <w:rsid w:val="007044C9"/>
    <w:rsid w:val="007065B4"/>
    <w:rsid w:val="007103F5"/>
    <w:rsid w:val="00714606"/>
    <w:rsid w:val="0071646D"/>
    <w:rsid w:val="0073690E"/>
    <w:rsid w:val="00771FE6"/>
    <w:rsid w:val="00772169"/>
    <w:rsid w:val="00786C35"/>
    <w:rsid w:val="00786D1C"/>
    <w:rsid w:val="007962E0"/>
    <w:rsid w:val="007A110E"/>
    <w:rsid w:val="007A4160"/>
    <w:rsid w:val="007B1563"/>
    <w:rsid w:val="007E2C99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326E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B6F24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27CD"/>
    <w:rsid w:val="00AE61AE"/>
    <w:rsid w:val="00AE7D4A"/>
    <w:rsid w:val="00B07A23"/>
    <w:rsid w:val="00B24525"/>
    <w:rsid w:val="00B2522D"/>
    <w:rsid w:val="00B31292"/>
    <w:rsid w:val="00B5317A"/>
    <w:rsid w:val="00B56215"/>
    <w:rsid w:val="00B643B5"/>
    <w:rsid w:val="00B75796"/>
    <w:rsid w:val="00B77437"/>
    <w:rsid w:val="00B80443"/>
    <w:rsid w:val="00B9030E"/>
    <w:rsid w:val="00B94AE2"/>
    <w:rsid w:val="00B968D3"/>
    <w:rsid w:val="00BA684F"/>
    <w:rsid w:val="00BB46D6"/>
    <w:rsid w:val="00BC429F"/>
    <w:rsid w:val="00BD07B1"/>
    <w:rsid w:val="00BD1932"/>
    <w:rsid w:val="00BE013F"/>
    <w:rsid w:val="00BE73C7"/>
    <w:rsid w:val="00BF389A"/>
    <w:rsid w:val="00C07467"/>
    <w:rsid w:val="00C15CCA"/>
    <w:rsid w:val="00C220AF"/>
    <w:rsid w:val="00C36626"/>
    <w:rsid w:val="00C439BF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C5C07"/>
    <w:rsid w:val="00ED2586"/>
    <w:rsid w:val="00ED4BA5"/>
    <w:rsid w:val="00EE5E4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77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39BF"/>
    <w:rPr>
      <w:rFonts w:ascii="Cambria" w:hAnsi="Cambria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E04A77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39BF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439BF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801</Words>
  <Characters>4812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subject/>
  <dc:creator>Administrator</dc:creator>
  <cp:keywords/>
  <dc:description/>
  <cp:lastModifiedBy>acz</cp:lastModifiedBy>
  <cp:revision>3</cp:revision>
  <cp:lastPrinted>2011-06-10T13:16:00Z</cp:lastPrinted>
  <dcterms:created xsi:type="dcterms:W3CDTF">2017-10-26T10:26:00Z</dcterms:created>
  <dcterms:modified xsi:type="dcterms:W3CDTF">2017-10-26T11:05:00Z</dcterms:modified>
</cp:coreProperties>
</file>